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7C" w:rsidRDefault="00FA777C" w:rsidP="00FA777C">
      <w:pPr>
        <w:pStyle w:val="Ttulo2"/>
        <w:jc w:val="center"/>
        <w:rPr>
          <w:b w:val="0"/>
        </w:rPr>
      </w:pPr>
      <w:r>
        <w:rPr>
          <w:b w:val="0"/>
          <w:sz w:val="26"/>
        </w:rPr>
        <w:t>Serviço Público Federal</w:t>
      </w:r>
    </w:p>
    <w:p w:rsidR="00FA777C" w:rsidRDefault="00FA777C" w:rsidP="00FA777C">
      <w:pPr>
        <w:jc w:val="center"/>
        <w:rPr>
          <w:rFonts w:ascii="Arial" w:hAnsi="Arial"/>
        </w:rPr>
      </w:pPr>
      <w:r>
        <w:rPr>
          <w:rFonts w:ascii="Arial" w:hAnsi="Arial"/>
        </w:rPr>
        <w:t>MINISTÉRIO DA EDUCAÇÃO</w:t>
      </w:r>
    </w:p>
    <w:p w:rsidR="00FA777C" w:rsidRDefault="00FA777C" w:rsidP="00FA777C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UNIVERSIDADE FEDERAL DE GOIÁS </w:t>
      </w:r>
    </w:p>
    <w:p w:rsidR="00FA777C" w:rsidRDefault="00FA777C" w:rsidP="00FA777C">
      <w:pPr>
        <w:pBdr>
          <w:bottom w:val="single" w:sz="12" w:space="1" w:color="auto"/>
        </w:pBdr>
        <w:jc w:val="center"/>
        <w:rPr>
          <w:rFonts w:ascii="Arial" w:hAnsi="Arial"/>
        </w:rPr>
      </w:pPr>
      <w:r>
        <w:rPr>
          <w:rFonts w:ascii="Arial" w:hAnsi="Arial"/>
          <w:b/>
        </w:rPr>
        <w:t>FACULDADE DE MEDICINA</w:t>
      </w:r>
    </w:p>
    <w:p w:rsidR="00FA777C" w:rsidRDefault="00FA777C" w:rsidP="00FA777C">
      <w:pPr>
        <w:pStyle w:val="Ttulo2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REQUERIMENTO DE INSCRIÇÃO</w:t>
      </w:r>
    </w:p>
    <w:p w:rsidR="00FA777C" w:rsidRDefault="00FA777C" w:rsidP="00FA777C">
      <w:pPr>
        <w:pStyle w:val="Ttulo2"/>
        <w:jc w:val="center"/>
        <w:rPr>
          <w:rFonts w:ascii="Arial" w:hAnsi="Arial"/>
          <w:sz w:val="32"/>
        </w:rPr>
      </w:pPr>
    </w:p>
    <w:p w:rsidR="00FA777C" w:rsidRDefault="00FA777C" w:rsidP="00FA777C">
      <w:pPr>
        <w:pStyle w:val="Ttulo2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PROCESSO SELETIVO  - TREINAMENTO AVANÇADO</w:t>
      </w:r>
    </w:p>
    <w:p w:rsidR="00FA777C" w:rsidRPr="00594957" w:rsidRDefault="00B834B7" w:rsidP="00FA777C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Ano: 2014</w:t>
      </w:r>
    </w:p>
    <w:p w:rsidR="00FA777C" w:rsidRDefault="00FA777C" w:rsidP="00FA777C">
      <w:pPr>
        <w:rPr>
          <w:sz w:val="12"/>
        </w:rPr>
      </w:pPr>
    </w:p>
    <w:p w:rsidR="00FA777C" w:rsidRDefault="00FA777C" w:rsidP="00FA777C">
      <w:pPr>
        <w:pStyle w:val="Corpodetexto"/>
        <w:rPr>
          <w:sz w:val="20"/>
        </w:rPr>
      </w:pPr>
    </w:p>
    <w:p w:rsidR="00FA777C" w:rsidRDefault="00FA777C" w:rsidP="00FA777C">
      <w:pPr>
        <w:pStyle w:val="Corpodetexto"/>
        <w:rPr>
          <w:sz w:val="20"/>
        </w:rPr>
      </w:pPr>
      <w:r>
        <w:rPr>
          <w:sz w:val="20"/>
        </w:rPr>
        <w:t>DEPARTAMENTO: .............................................................................................................................</w:t>
      </w:r>
    </w:p>
    <w:p w:rsidR="00FA777C" w:rsidRDefault="00FA777C" w:rsidP="00FA777C">
      <w:pPr>
        <w:pStyle w:val="Corpodetexto"/>
        <w:rPr>
          <w:sz w:val="20"/>
        </w:rPr>
      </w:pPr>
    </w:p>
    <w:p w:rsidR="00FA777C" w:rsidRDefault="00FA777C" w:rsidP="00FA777C">
      <w:pPr>
        <w:pStyle w:val="Corpodetexto"/>
        <w:rPr>
          <w:sz w:val="20"/>
        </w:rPr>
      </w:pPr>
      <w:r>
        <w:rPr>
          <w:sz w:val="20"/>
        </w:rPr>
        <w:t>ÁREA: .....................................................................................................................................................</w:t>
      </w:r>
    </w:p>
    <w:p w:rsidR="00FA777C" w:rsidRDefault="00FA777C" w:rsidP="00FA777C">
      <w:pPr>
        <w:pStyle w:val="Corpodetexto"/>
        <w:rPr>
          <w:sz w:val="20"/>
        </w:rPr>
      </w:pPr>
    </w:p>
    <w:p w:rsidR="00FA777C" w:rsidRDefault="00FA777C" w:rsidP="00FA777C">
      <w:pPr>
        <w:rPr>
          <w:sz w:val="12"/>
        </w:rPr>
      </w:pP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Candidato(a): ________________________________________________________________________</w:t>
      </w: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Endereço:___________________________________________</w:t>
      </w:r>
      <w:r w:rsidR="0008696F">
        <w:rPr>
          <w:sz w:val="20"/>
        </w:rPr>
        <w:t>_________________________________</w:t>
      </w:r>
    </w:p>
    <w:p w:rsidR="005F4427" w:rsidRDefault="005F4427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CEP: _______________ Cidade: ___________________ Estado: ______________</w:t>
      </w:r>
      <w:r w:rsidR="0008696F">
        <w:rPr>
          <w:sz w:val="20"/>
        </w:rPr>
        <w:t>_____</w:t>
      </w: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4427" w:rsidRDefault="00FA777C" w:rsidP="005F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Telefone(s): __</w:t>
      </w:r>
      <w:r w:rsidR="005F4427">
        <w:rPr>
          <w:sz w:val="20"/>
        </w:rPr>
        <w:t>____________________________________________________________________</w:t>
      </w:r>
    </w:p>
    <w:p w:rsidR="005F4427" w:rsidRDefault="005F4427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4427" w:rsidRDefault="005F4427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E- Mail: ____________________________________________________________________________</w:t>
      </w: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Data de Nascimento: ___________________________ Cidade: ___________________ Estado: ___</w:t>
      </w:r>
      <w:r w:rsidR="0008696F">
        <w:rPr>
          <w:sz w:val="20"/>
        </w:rPr>
        <w:t>___</w:t>
      </w: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Carteira de Identidade: _______________ Órgão Emissor: ______________ CPF: _________________</w:t>
      </w: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Formação: Graduação de nível superior em: ____________________________________________</w:t>
      </w:r>
      <w:r w:rsidR="004E5AAF">
        <w:rPr>
          <w:sz w:val="20"/>
        </w:rPr>
        <w:t>____</w:t>
      </w: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Instituição: _____________________________________________________________Ano: _____</w:t>
      </w:r>
      <w:r w:rsidR="004E5AAF">
        <w:rPr>
          <w:sz w:val="20"/>
        </w:rPr>
        <w:t>____</w:t>
      </w: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Outro Curso: ___________________________________________________________ Ano: _____</w:t>
      </w:r>
      <w:r w:rsidR="004E5AAF">
        <w:rPr>
          <w:sz w:val="20"/>
        </w:rPr>
        <w:t>____</w:t>
      </w: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Ocupação atual: ______________________________________________________________________</w:t>
      </w: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Instituição/Órgão: _______________________________________________________ Desde: ________</w:t>
      </w: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:rsidR="00FA777C" w:rsidRDefault="00FA777C" w:rsidP="00FA777C">
      <w:pPr>
        <w:pStyle w:val="Corpodetexto3"/>
        <w:rPr>
          <w:sz w:val="20"/>
        </w:rPr>
      </w:pPr>
      <w:r>
        <w:rPr>
          <w:sz w:val="20"/>
        </w:rPr>
        <w:t>Parecer do examinador:</w:t>
      </w:r>
    </w:p>
    <w:p w:rsidR="00FA777C" w:rsidRDefault="00FA777C" w:rsidP="00FA777C">
      <w:pPr>
        <w:pStyle w:val="Corpodetexto3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</w:t>
      </w:r>
      <w:r w:rsidR="005F4427">
        <w:rPr>
          <w:sz w:val="20"/>
        </w:rPr>
        <w:t>____________</w:t>
      </w:r>
    </w:p>
    <w:p w:rsidR="00FA777C" w:rsidRDefault="00FA777C" w:rsidP="00FA777C">
      <w:pPr>
        <w:pStyle w:val="Corpodetexto3"/>
        <w:rPr>
          <w:sz w:val="20"/>
        </w:rPr>
      </w:pPr>
      <w:r>
        <w:rPr>
          <w:sz w:val="20"/>
        </w:rPr>
        <w:t>O(a) abaixo assinado(a) requer sua inscrição à seleção para ingresso no Programa de Treinamento Avançado  na Faculdade de Medicina da Universidade F</w:t>
      </w:r>
      <w:r w:rsidR="00B834B7">
        <w:rPr>
          <w:sz w:val="20"/>
        </w:rPr>
        <w:t>ederal de Goiás, ano letivo 2014</w:t>
      </w:r>
    </w:p>
    <w:p w:rsidR="004E5AAF" w:rsidRDefault="004E5AAF" w:rsidP="004E5AAF">
      <w:pPr>
        <w:pStyle w:val="Corpodetexto3"/>
        <w:rPr>
          <w:sz w:val="20"/>
        </w:rPr>
      </w:pPr>
    </w:p>
    <w:p w:rsidR="00FA777C" w:rsidRDefault="00FA777C" w:rsidP="004E5AAF">
      <w:pPr>
        <w:pStyle w:val="Corpodetexto3"/>
        <w:rPr>
          <w:sz w:val="20"/>
        </w:rPr>
      </w:pPr>
      <w:r>
        <w:rPr>
          <w:sz w:val="20"/>
        </w:rPr>
        <w:t>Declara ter conhecimento do conteúdo do  Edital e estar de acordo com as norma de seleção, bem como acatar as decisões tomadas pelo Departamento desta Faculdade, que realiza o processo seletivo, nos casos omissos.</w:t>
      </w:r>
    </w:p>
    <w:p w:rsidR="00FA777C" w:rsidRDefault="00FA777C" w:rsidP="00FA777C">
      <w:pPr>
        <w:pStyle w:val="Corpodetexto3"/>
        <w:rPr>
          <w:sz w:val="20"/>
        </w:rPr>
      </w:pPr>
    </w:p>
    <w:p w:rsidR="00FA777C" w:rsidRDefault="00FA777C" w:rsidP="00FA777C">
      <w:pPr>
        <w:pStyle w:val="Corpodetexto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</w:t>
      </w:r>
    </w:p>
    <w:p w:rsidR="00FA777C" w:rsidRDefault="00FA777C" w:rsidP="00FA777C">
      <w:pPr>
        <w:pStyle w:val="Corpodetexto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Assinatura do(a)  Candidato(a)</w:t>
      </w:r>
    </w:p>
    <w:p w:rsidR="00FA777C" w:rsidRDefault="00FA777C" w:rsidP="00FA777C">
      <w:pPr>
        <w:pStyle w:val="Corpodetexto3"/>
        <w:rPr>
          <w:sz w:val="20"/>
        </w:rPr>
      </w:pPr>
    </w:p>
    <w:p w:rsidR="00FA777C" w:rsidRDefault="00FA777C" w:rsidP="00FA777C">
      <w:pPr>
        <w:pStyle w:val="Corpodetexto3"/>
        <w:rPr>
          <w:sz w:val="20"/>
        </w:rPr>
      </w:pPr>
      <w:r>
        <w:rPr>
          <w:sz w:val="20"/>
        </w:rPr>
        <w:tab/>
        <w:t>Declaro, sob as penas da lei, que as informações prestadas neste formulário são verdadeiras.</w:t>
      </w:r>
    </w:p>
    <w:p w:rsidR="00FA777C" w:rsidRDefault="00FA777C" w:rsidP="00FA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</w:rPr>
      </w:pPr>
    </w:p>
    <w:p w:rsidR="00C3459E" w:rsidRDefault="00FA777C" w:rsidP="0036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20"/>
        </w:rPr>
        <w:t>Goiânia, ______/__________/__________</w:t>
      </w:r>
    </w:p>
    <w:sectPr w:rsidR="00C3459E" w:rsidSect="00FA777C"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compat/>
  <w:rsids>
    <w:rsidRoot w:val="00327F8A"/>
    <w:rsid w:val="0005396A"/>
    <w:rsid w:val="00074AE2"/>
    <w:rsid w:val="0008696F"/>
    <w:rsid w:val="00096799"/>
    <w:rsid w:val="000D13C6"/>
    <w:rsid w:val="000D1EA7"/>
    <w:rsid w:val="000F553D"/>
    <w:rsid w:val="001405AA"/>
    <w:rsid w:val="00143E5C"/>
    <w:rsid w:val="0017488D"/>
    <w:rsid w:val="00182B03"/>
    <w:rsid w:val="00184725"/>
    <w:rsid w:val="00186A6A"/>
    <w:rsid w:val="00186B36"/>
    <w:rsid w:val="001B65BB"/>
    <w:rsid w:val="001B7512"/>
    <w:rsid w:val="00221896"/>
    <w:rsid w:val="00222C9B"/>
    <w:rsid w:val="0022471B"/>
    <w:rsid w:val="00237F76"/>
    <w:rsid w:val="002555A0"/>
    <w:rsid w:val="0026343A"/>
    <w:rsid w:val="002800C2"/>
    <w:rsid w:val="002B05CB"/>
    <w:rsid w:val="002B0D85"/>
    <w:rsid w:val="002C3BDB"/>
    <w:rsid w:val="002E1646"/>
    <w:rsid w:val="002E2211"/>
    <w:rsid w:val="002F5DAC"/>
    <w:rsid w:val="00300254"/>
    <w:rsid w:val="00324BD6"/>
    <w:rsid w:val="00327F8A"/>
    <w:rsid w:val="003622FA"/>
    <w:rsid w:val="00366061"/>
    <w:rsid w:val="0036634B"/>
    <w:rsid w:val="003A355E"/>
    <w:rsid w:val="003A7142"/>
    <w:rsid w:val="003B47FB"/>
    <w:rsid w:val="003C2C7C"/>
    <w:rsid w:val="003C72BF"/>
    <w:rsid w:val="003E2AC9"/>
    <w:rsid w:val="00425482"/>
    <w:rsid w:val="00431969"/>
    <w:rsid w:val="00431AD2"/>
    <w:rsid w:val="00464B78"/>
    <w:rsid w:val="004E5AAF"/>
    <w:rsid w:val="004F2242"/>
    <w:rsid w:val="005139F3"/>
    <w:rsid w:val="00525664"/>
    <w:rsid w:val="00527666"/>
    <w:rsid w:val="00575D47"/>
    <w:rsid w:val="00576F98"/>
    <w:rsid w:val="0058544B"/>
    <w:rsid w:val="00592327"/>
    <w:rsid w:val="00594B1A"/>
    <w:rsid w:val="005C2BB0"/>
    <w:rsid w:val="005F4427"/>
    <w:rsid w:val="005F6BA9"/>
    <w:rsid w:val="00605DB9"/>
    <w:rsid w:val="00615398"/>
    <w:rsid w:val="00625906"/>
    <w:rsid w:val="00642EEA"/>
    <w:rsid w:val="00695A4C"/>
    <w:rsid w:val="006A71FA"/>
    <w:rsid w:val="006A7539"/>
    <w:rsid w:val="006A7A41"/>
    <w:rsid w:val="006B4FAD"/>
    <w:rsid w:val="006C7163"/>
    <w:rsid w:val="006E0922"/>
    <w:rsid w:val="006F5312"/>
    <w:rsid w:val="00703638"/>
    <w:rsid w:val="0072693E"/>
    <w:rsid w:val="00726F38"/>
    <w:rsid w:val="00756782"/>
    <w:rsid w:val="007A7CB8"/>
    <w:rsid w:val="007E4272"/>
    <w:rsid w:val="007E6779"/>
    <w:rsid w:val="008221C8"/>
    <w:rsid w:val="0087609A"/>
    <w:rsid w:val="008B43B2"/>
    <w:rsid w:val="008C36D3"/>
    <w:rsid w:val="008D453C"/>
    <w:rsid w:val="008F2576"/>
    <w:rsid w:val="00901A10"/>
    <w:rsid w:val="00915ABA"/>
    <w:rsid w:val="00925D51"/>
    <w:rsid w:val="009327C1"/>
    <w:rsid w:val="00935F47"/>
    <w:rsid w:val="00950418"/>
    <w:rsid w:val="009D5C30"/>
    <w:rsid w:val="009F1036"/>
    <w:rsid w:val="00A07CA4"/>
    <w:rsid w:val="00A10D88"/>
    <w:rsid w:val="00A45A9C"/>
    <w:rsid w:val="00A55A83"/>
    <w:rsid w:val="00A96CC4"/>
    <w:rsid w:val="00AA3218"/>
    <w:rsid w:val="00AF6967"/>
    <w:rsid w:val="00B13449"/>
    <w:rsid w:val="00B14810"/>
    <w:rsid w:val="00B26D6D"/>
    <w:rsid w:val="00B33426"/>
    <w:rsid w:val="00B834B7"/>
    <w:rsid w:val="00B96708"/>
    <w:rsid w:val="00BB2BBF"/>
    <w:rsid w:val="00BC3E8C"/>
    <w:rsid w:val="00BD0516"/>
    <w:rsid w:val="00BD1154"/>
    <w:rsid w:val="00BD12A6"/>
    <w:rsid w:val="00BD2EB6"/>
    <w:rsid w:val="00BF307B"/>
    <w:rsid w:val="00C24FC6"/>
    <w:rsid w:val="00C3459E"/>
    <w:rsid w:val="00C4198A"/>
    <w:rsid w:val="00C6244F"/>
    <w:rsid w:val="00C7029E"/>
    <w:rsid w:val="00C90D3F"/>
    <w:rsid w:val="00CA7217"/>
    <w:rsid w:val="00CC1AEB"/>
    <w:rsid w:val="00CD0B48"/>
    <w:rsid w:val="00CD5290"/>
    <w:rsid w:val="00D03FC9"/>
    <w:rsid w:val="00D04F27"/>
    <w:rsid w:val="00D07A06"/>
    <w:rsid w:val="00D43F52"/>
    <w:rsid w:val="00D44050"/>
    <w:rsid w:val="00D46645"/>
    <w:rsid w:val="00D527BF"/>
    <w:rsid w:val="00D57E9D"/>
    <w:rsid w:val="00D94F26"/>
    <w:rsid w:val="00DA31A4"/>
    <w:rsid w:val="00DB0843"/>
    <w:rsid w:val="00DB0E51"/>
    <w:rsid w:val="00DD0154"/>
    <w:rsid w:val="00DD15C7"/>
    <w:rsid w:val="00E706FD"/>
    <w:rsid w:val="00E719CC"/>
    <w:rsid w:val="00EA7173"/>
    <w:rsid w:val="00EB27C5"/>
    <w:rsid w:val="00EC1502"/>
    <w:rsid w:val="00EC7976"/>
    <w:rsid w:val="00EF09D9"/>
    <w:rsid w:val="00F14D45"/>
    <w:rsid w:val="00F428EA"/>
    <w:rsid w:val="00F611ED"/>
    <w:rsid w:val="00FA777C"/>
    <w:rsid w:val="00FB5D02"/>
    <w:rsid w:val="00FC4AC4"/>
    <w:rsid w:val="00FD6446"/>
    <w:rsid w:val="00FD7A37"/>
    <w:rsid w:val="00FF255A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77C"/>
    <w:rPr>
      <w:sz w:val="24"/>
      <w:szCs w:val="24"/>
    </w:rPr>
  </w:style>
  <w:style w:type="paragraph" w:styleId="Ttulo1">
    <w:name w:val="heading 1"/>
    <w:basedOn w:val="Normal"/>
    <w:next w:val="Normal"/>
    <w:qFormat/>
    <w:rsid w:val="00FA777C"/>
    <w:pPr>
      <w:keepNext/>
      <w:jc w:val="center"/>
      <w:outlineLvl w:val="0"/>
    </w:pPr>
    <w:rPr>
      <w:rFonts w:ascii="Bookman Old Style" w:hAnsi="Bookman Old Style"/>
      <w:b/>
      <w:bCs/>
      <w:sz w:val="28"/>
    </w:rPr>
  </w:style>
  <w:style w:type="paragraph" w:styleId="Ttulo2">
    <w:name w:val="heading 2"/>
    <w:basedOn w:val="Normal"/>
    <w:next w:val="Normal"/>
    <w:qFormat/>
    <w:rsid w:val="00FA777C"/>
    <w:pPr>
      <w:keepNext/>
      <w:jc w:val="both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A777C"/>
    <w:rPr>
      <w:b/>
    </w:rPr>
  </w:style>
  <w:style w:type="paragraph" w:styleId="Corpodetexto3">
    <w:name w:val="Body Text 3"/>
    <w:basedOn w:val="Normal"/>
    <w:rsid w:val="00FA77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Nova%20pasta%20(2)\Inscri+&#186;+&#250;o%20Processo%20Seletivo%20TAV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Inscri+º+úo Processo Seletivo TAV 2014</Template>
  <TotalTime>0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UFG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Flavio</dc:creator>
  <cp:lastModifiedBy>Flavio</cp:lastModifiedBy>
  <cp:revision>1</cp:revision>
  <dcterms:created xsi:type="dcterms:W3CDTF">2013-11-29T12:01:00Z</dcterms:created>
  <dcterms:modified xsi:type="dcterms:W3CDTF">2013-11-29T12:01:00Z</dcterms:modified>
</cp:coreProperties>
</file>